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D" w:rsidRDefault="00B22E3D" w:rsidP="00755095">
      <w:pPr>
        <w:jc w:val="both"/>
        <w:rPr>
          <w:rStyle w:val="Strong"/>
          <w:rFonts w:ascii="Times New Roman" w:hAnsi="Times New Roman"/>
          <w:sz w:val="24"/>
          <w:szCs w:val="24"/>
        </w:rPr>
      </w:pPr>
      <w:r w:rsidRPr="00755095">
        <w:rPr>
          <w:rStyle w:val="Strong"/>
          <w:rFonts w:ascii="Times New Roman" w:hAnsi="Times New Roman"/>
          <w:sz w:val="24"/>
          <w:szCs w:val="24"/>
        </w:rPr>
        <w:t>Panenka</w:t>
      </w:r>
    </w:p>
    <w:p w:rsidR="00B22E3D" w:rsidRDefault="00B22E3D" w:rsidP="00755095">
      <w:pPr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B22E3D" w:rsidRPr="00755095" w:rsidRDefault="00B22E3D" w:rsidP="00755095">
      <w:pPr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Pavla Spitzová</w:t>
      </w:r>
    </w:p>
    <w:p w:rsidR="00B22E3D" w:rsidRPr="00755095" w:rsidRDefault="00B22E3D" w:rsidP="00755095">
      <w:pPr>
        <w:spacing w:line="240" w:lineRule="atLeast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       Když jsem byla malá, často jsem bývala na návštěvě u prababičky. </w:t>
      </w:r>
    </w:p>
    <w:p w:rsidR="00B22E3D" w:rsidRPr="00755095" w:rsidRDefault="00B22E3D" w:rsidP="00755095">
      <w:pPr>
        <w:spacing w:line="240" w:lineRule="atLeast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       Jednou, když jsem u ní byla na prázdninách, napadlo mě jít se podívat na půdu. Půda byl velká, temná a plná pokladů. Ze všeho nejvíce mne zaujala dřevěná truhla se zámkem. Otevřela jsem ji a byla jsem okouzlena krásou v ní. Pak jsem se najednou objevila u prababičky v kuchyni a v ruce držela porcelánovou panenku. Prababička ji vzala, položila na stůl a pravila: „ Já jsem na ni úplně zapomněla! “ A začala mi vypravovat  jak panenku získala. </w:t>
      </w:r>
    </w:p>
    <w:p w:rsidR="00B22E3D" w:rsidRPr="00755095" w:rsidRDefault="00B22E3D" w:rsidP="00755095">
      <w:pPr>
        <w:spacing w:line="240" w:lineRule="atLeast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       Dříve byl totiž prababiččin</w:t>
      </w:r>
      <w:r>
        <w:rPr>
          <w:rStyle w:val="Strong"/>
          <w:rFonts w:ascii="Times New Roman" w:hAnsi="Times New Roman"/>
          <w:b w:val="0"/>
          <w:sz w:val="24"/>
          <w:szCs w:val="24"/>
        </w:rPr>
        <w:t>ým</w:t>
      </w: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d</w:t>
      </w:r>
      <w:r>
        <w:rPr>
          <w:rStyle w:val="Strong"/>
          <w:rFonts w:ascii="Times New Roman" w:hAnsi="Times New Roman"/>
          <w:b w:val="0"/>
          <w:sz w:val="24"/>
          <w:szCs w:val="24"/>
        </w:rPr>
        <w:t>omovem</w:t>
      </w: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zámeček, kde bydleli šlechtici, ale když se k moci dostali komunisté, zámeček jim zabavili. Udělali z něho obytný dům a stáje se zahradou přestavěli na garáže pro traktory a jiné zemědělské stroje. No a když se tam prababička nastěhovala, bylo na půdě mnoho věcí, které si původní majitelé nestačili odvést. Mezi nimi byla i tato porcelánová panenka. Prababička ji nechala uschovanou na půdě, aby se nerozbila a chtěla ji dát mojí mamince, až se bude vdávat, ale zapomněla na ni</w:t>
      </w:r>
      <w:r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a tak byla ráda, že jsem ji objevila. „Kdo ji našel, toho bude, “ řekla prababička.</w:t>
      </w:r>
    </w:p>
    <w:p w:rsidR="00B22E3D" w:rsidRPr="00755095" w:rsidRDefault="00B22E3D" w:rsidP="00755095">
      <w:pPr>
        <w:spacing w:line="240" w:lineRule="atLeast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       Od té doby je porcelánová panenka moje a vždy, když se na ni podívám, připomene mi prababičku, její půdu a zámeček</w:t>
      </w:r>
      <w:r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Pr="00755095">
        <w:rPr>
          <w:rStyle w:val="Strong"/>
          <w:rFonts w:ascii="Times New Roman" w:hAnsi="Times New Roman"/>
          <w:b w:val="0"/>
          <w:sz w:val="24"/>
          <w:szCs w:val="24"/>
        </w:rPr>
        <w:t xml:space="preserve"> kde bydlela. </w:t>
      </w:r>
    </w:p>
    <w:sectPr w:rsidR="00B22E3D" w:rsidRPr="00755095" w:rsidSect="00AE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3D" w:rsidRDefault="00B22E3D" w:rsidP="00645107">
      <w:pPr>
        <w:spacing w:after="0" w:line="240" w:lineRule="auto"/>
      </w:pPr>
      <w:r>
        <w:separator/>
      </w:r>
    </w:p>
  </w:endnote>
  <w:endnote w:type="continuationSeparator" w:id="0">
    <w:p w:rsidR="00B22E3D" w:rsidRDefault="00B22E3D" w:rsidP="006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3D" w:rsidRDefault="00B22E3D" w:rsidP="00645107">
      <w:pPr>
        <w:spacing w:after="0" w:line="240" w:lineRule="auto"/>
      </w:pPr>
      <w:r>
        <w:separator/>
      </w:r>
    </w:p>
  </w:footnote>
  <w:footnote w:type="continuationSeparator" w:id="0">
    <w:p w:rsidR="00B22E3D" w:rsidRDefault="00B22E3D" w:rsidP="0064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4CF"/>
    <w:rsid w:val="00013D30"/>
    <w:rsid w:val="000172A9"/>
    <w:rsid w:val="0003785F"/>
    <w:rsid w:val="000621F1"/>
    <w:rsid w:val="00087CA5"/>
    <w:rsid w:val="00102862"/>
    <w:rsid w:val="00110BF5"/>
    <w:rsid w:val="001130C1"/>
    <w:rsid w:val="001422C8"/>
    <w:rsid w:val="001538D1"/>
    <w:rsid w:val="00165201"/>
    <w:rsid w:val="001A2742"/>
    <w:rsid w:val="00236C1D"/>
    <w:rsid w:val="00264B78"/>
    <w:rsid w:val="00275D0D"/>
    <w:rsid w:val="002B3A83"/>
    <w:rsid w:val="002C4EB3"/>
    <w:rsid w:val="002D25B5"/>
    <w:rsid w:val="002D6AE3"/>
    <w:rsid w:val="00312BC0"/>
    <w:rsid w:val="00355A6F"/>
    <w:rsid w:val="003B177F"/>
    <w:rsid w:val="003C26F1"/>
    <w:rsid w:val="003C7861"/>
    <w:rsid w:val="00506408"/>
    <w:rsid w:val="00512177"/>
    <w:rsid w:val="00512510"/>
    <w:rsid w:val="0053671A"/>
    <w:rsid w:val="00562601"/>
    <w:rsid w:val="005754C2"/>
    <w:rsid w:val="00583F08"/>
    <w:rsid w:val="00596FAD"/>
    <w:rsid w:val="005D0994"/>
    <w:rsid w:val="0060710E"/>
    <w:rsid w:val="00645107"/>
    <w:rsid w:val="006452B6"/>
    <w:rsid w:val="006A3EE2"/>
    <w:rsid w:val="007243F0"/>
    <w:rsid w:val="00724FD1"/>
    <w:rsid w:val="00741A7B"/>
    <w:rsid w:val="0074395F"/>
    <w:rsid w:val="00755095"/>
    <w:rsid w:val="00761F45"/>
    <w:rsid w:val="007805B4"/>
    <w:rsid w:val="00787D3D"/>
    <w:rsid w:val="00795FE1"/>
    <w:rsid w:val="007A64CF"/>
    <w:rsid w:val="008125EF"/>
    <w:rsid w:val="00897A86"/>
    <w:rsid w:val="008D135E"/>
    <w:rsid w:val="008E7974"/>
    <w:rsid w:val="009742B0"/>
    <w:rsid w:val="009A1D04"/>
    <w:rsid w:val="009B2EED"/>
    <w:rsid w:val="009D41AE"/>
    <w:rsid w:val="009E661F"/>
    <w:rsid w:val="009F20C9"/>
    <w:rsid w:val="00A0077B"/>
    <w:rsid w:val="00A00FD1"/>
    <w:rsid w:val="00A23FEB"/>
    <w:rsid w:val="00A27F43"/>
    <w:rsid w:val="00A636BE"/>
    <w:rsid w:val="00AC6806"/>
    <w:rsid w:val="00AE5BA2"/>
    <w:rsid w:val="00AE6DB2"/>
    <w:rsid w:val="00AE7770"/>
    <w:rsid w:val="00B22E3D"/>
    <w:rsid w:val="00B94E12"/>
    <w:rsid w:val="00BC7205"/>
    <w:rsid w:val="00BE4E11"/>
    <w:rsid w:val="00BF2ECD"/>
    <w:rsid w:val="00BF59AF"/>
    <w:rsid w:val="00C12F7B"/>
    <w:rsid w:val="00C23B38"/>
    <w:rsid w:val="00C467A3"/>
    <w:rsid w:val="00C91240"/>
    <w:rsid w:val="00C93270"/>
    <w:rsid w:val="00CD1925"/>
    <w:rsid w:val="00D33041"/>
    <w:rsid w:val="00D35C6E"/>
    <w:rsid w:val="00D3788F"/>
    <w:rsid w:val="00D47D76"/>
    <w:rsid w:val="00D63378"/>
    <w:rsid w:val="00DB3CCE"/>
    <w:rsid w:val="00DC614A"/>
    <w:rsid w:val="00DC752A"/>
    <w:rsid w:val="00DD3E6C"/>
    <w:rsid w:val="00DE7919"/>
    <w:rsid w:val="00E14664"/>
    <w:rsid w:val="00E71CFC"/>
    <w:rsid w:val="00E81FB2"/>
    <w:rsid w:val="00E854B3"/>
    <w:rsid w:val="00E87042"/>
    <w:rsid w:val="00E933AE"/>
    <w:rsid w:val="00F1050C"/>
    <w:rsid w:val="00F25C23"/>
    <w:rsid w:val="00F338C7"/>
    <w:rsid w:val="00F65B9B"/>
    <w:rsid w:val="00F76C82"/>
    <w:rsid w:val="00F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A64C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4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1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188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monika.hanackova</cp:lastModifiedBy>
  <cp:revision>6</cp:revision>
  <dcterms:created xsi:type="dcterms:W3CDTF">2015-06-14T19:15:00Z</dcterms:created>
  <dcterms:modified xsi:type="dcterms:W3CDTF">2015-06-24T07:57:00Z</dcterms:modified>
</cp:coreProperties>
</file>